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C" w:rsidRDefault="007E70BC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E70BC" w:rsidRDefault="007E70BC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(miejscowość i </w:t>
      </w:r>
      <w:r w:rsidRPr="00FA1ED9">
        <w:rPr>
          <w:rFonts w:ascii="Times New Roman" w:hAnsi="Times New Roman" w:cs="Times New Roman"/>
          <w:sz w:val="24"/>
          <w:szCs w:val="24"/>
        </w:rPr>
        <w:t>data</w:t>
      </w:r>
      <w:r w:rsidRPr="00E93A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0BC" w:rsidRDefault="007E70BC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7E70BC" w:rsidRPr="00E93A06" w:rsidRDefault="007E70BC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Numer wniosku i umowy: ……………………..</w:t>
      </w:r>
    </w:p>
    <w:p w:rsidR="007E70BC" w:rsidRDefault="007E70BC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E70BC" w:rsidRPr="00FA1ED9" w:rsidRDefault="007E70B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</w:p>
    <w:p w:rsidR="007E70BC" w:rsidRPr="008D6EFD" w:rsidRDefault="007E70BC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>
        <w:rPr>
          <w:rFonts w:ascii="Times New Roman" w:hAnsi="Times New Roman" w:cs="Times New Roman"/>
          <w:b/>
          <w:bCs/>
        </w:rPr>
        <w:t>/ statutowej organizacji pozarządowej w rozumieniu art. 3 ust. 2 ustawy z dnia 24 kwietnia 2003 r. o działalności pożytku publicznego i o wolontariacie (Dz. U. z 2019 r. poz. 688, z późn. zm.) lub podmiotu, o którym mowa w art. 3 ust. 3 tej ustawy,</w:t>
      </w:r>
      <w:r w:rsidRPr="008D6EFD">
        <w:rPr>
          <w:rFonts w:ascii="Times New Roman" w:hAnsi="Times New Roman" w:cs="Times New Roman"/>
          <w:b/>
          <w:bCs/>
        </w:rPr>
        <w:t xml:space="preserve"> przyznawanej na podstawie art. 15zzd</w:t>
      </w:r>
      <w:r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>
        <w:rPr>
          <w:rFonts w:ascii="Times New Roman" w:hAnsi="Times New Roman" w:cs="Times New Roman"/>
          <w:b/>
          <w:bCs/>
        </w:rPr>
        <w:t>,</w:t>
      </w:r>
      <w:r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7E70BC" w:rsidRPr="00B2207D" w:rsidRDefault="007E70B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7E70BC" w:rsidTr="00D520EA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7E70BC" w:rsidTr="00D520EA">
        <w:trPr>
          <w:trHeight w:val="914"/>
        </w:trPr>
        <w:tc>
          <w:tcPr>
            <w:tcW w:w="937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Powiatowy Urząd Pracy w </w:t>
            </w:r>
            <w:r w:rsidRPr="00D520E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  reprezentowany przez Dyrektora</w:t>
            </w:r>
          </w:p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7E70BC" w:rsidTr="00D520EA">
        <w:trPr>
          <w:trHeight w:val="186"/>
        </w:trPr>
        <w:tc>
          <w:tcPr>
            <w:tcW w:w="93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70BC" w:rsidRPr="00D520EA" w:rsidRDefault="007E70BC" w:rsidP="00D52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i/>
              </w:rPr>
              <w:t>(właściwy ze względu na siedzibę organizacji pozarządowej)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B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0EA">
              <w:rPr>
                <w:rFonts w:ascii="Times New Roman" w:hAnsi="Times New Roman" w:cs="Times New Roman"/>
                <w:i/>
              </w:rPr>
              <w:t>(nazwa organizacji pozarządowej)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</w:t>
            </w:r>
          </w:p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520EA">
              <w:rPr>
                <w:rFonts w:ascii="Times New Roman" w:hAnsi="Times New Roman" w:cs="Times New Roman"/>
                <w:i/>
              </w:rPr>
              <w:t>(adres siedziby organizacji pozarządowej)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Pr="00D520EA">
              <w:rPr>
                <w:rStyle w:val="FootnoteReference"/>
                <w:rFonts w:ascii="Times New Roman" w:hAnsi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shd w:val="pct15" w:color="auto" w:fill="auto"/>
            <w:vAlign w:val="center"/>
          </w:tcPr>
          <w:p w:rsidR="007E70BC" w:rsidRPr="00D520EA" w:rsidRDefault="007E70BC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520EA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pct15" w:color="auto" w:fill="auto"/>
            <w:vAlign w:val="center"/>
          </w:tcPr>
          <w:p w:rsidR="007E70BC" w:rsidRPr="00D520EA" w:rsidRDefault="007E70BC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520EA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 w:rsidRPr="00D520EA">
              <w:rPr>
                <w:rStyle w:val="FootnoteReference"/>
                <w:rFonts w:ascii="Times New Roman" w:hAnsi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219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7E70BC" w:rsidTr="00D520EA">
        <w:trPr>
          <w:trHeight w:val="734"/>
        </w:trPr>
        <w:tc>
          <w:tcPr>
            <w:tcW w:w="4380" w:type="dxa"/>
            <w:gridSpan w:val="6"/>
            <w:vMerge w:val="restart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pożyczki:</w:t>
            </w: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E70BC" w:rsidRPr="00D520EA" w:rsidRDefault="007E70BC" w:rsidP="00D520E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Tr="00D520EA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right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zakresie wykonywanej działalności gospodarczej/ statutowej posługuję się rachunkiem:</w:t>
            </w:r>
          </w:p>
          <w:p w:rsidR="007E70BC" w:rsidRPr="00D520EA" w:rsidRDefault="007E70BC" w:rsidP="00D520E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520EA">
              <w:rPr>
                <w:rFonts w:ascii="Times New Roman" w:hAnsi="Times New Roman" w:cs="Times New Roman"/>
                <w:i/>
              </w:rPr>
              <w:t>(Proszę zaznaczyć odpowiednią kratkę i podać numer rachunku)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/>
            <w:vAlign w:val="center"/>
          </w:tcPr>
          <w:p w:rsidR="007E70BC" w:rsidRPr="00D520EA" w:rsidRDefault="007E70BC" w:rsidP="00D520E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D520EA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70BC" w:rsidRPr="00D520EA" w:rsidRDefault="007E70BC" w:rsidP="00D520E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i/>
                <w:highlight w:val="lightGray"/>
                <w:shd w:val="clear" w:color="auto" w:fill="D9D9D9"/>
              </w:rPr>
              <w:t>(numer rachunku</w:t>
            </w:r>
            <w:r w:rsidRPr="00D520E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E70BC" w:rsidRPr="00EF0FB3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right w:val="nil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D520EA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konsekwencje ekonomiczne z powodu COVID-19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0E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520EA">
              <w:rPr>
                <w:rFonts w:ascii="Times New Roman" w:hAnsi="Times New Roman" w:cs="Times New Roman"/>
                <w:b/>
                <w:smallCaps/>
              </w:rPr>
              <w:t xml:space="preserve">kopię pełnomocnictwa </w:t>
            </w:r>
            <w:r w:rsidRPr="00D520EA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Pr="00D520E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/>
              </w:rPr>
              <w:t>jeśli dotyczy)</w:t>
            </w: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7E70BC" w:rsidTr="00D520EA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7E70BC" w:rsidTr="00D520EA">
        <w:trPr>
          <w:trHeight w:val="156"/>
        </w:trPr>
        <w:tc>
          <w:tcPr>
            <w:tcW w:w="937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 się z Zasadami ubiegania się o środki Funduszu Pracy na uzyskanie pożyczki dla organizacji pozarządowej.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wszystkie informacje, które zawarłem w niniejszym wniosku oraz dane zamieszczone w załączonych dokumentach są prawdziwe.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organizacją pozarządową/ podmiotem w rozumieniu art. 3 ust. 2/ art. 3 ust. 3 ustawy z dnia 24 kwietnia 2003 r. o działalności pożytku publicznego i o wolontariacie (Dz. U. z 2019 r. poz. 688, z późn. zm.)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gospodarczą/ statutową przed dniem 1 kwietnia 2020 r.</w:t>
            </w:r>
            <w:r w:rsidRPr="00D520EA">
              <w:rPr>
                <w:rFonts w:cs="Times New Roman"/>
              </w:rPr>
              <w:t xml:space="preserve"> </w:t>
            </w: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15zzda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gospodarczej/ statutowej organizacji pozarządowej w rozumieniu art. 3 ust. 2 ustawy z dnia 24 kwietnia 2003 r. o działalności pożytku Publicznego i o wolontariacie lub podmiotu, o którym mowa w art. 3 ust. 3 tej ustawy przyznawanej na podstawie art. 15zzda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shd w:val="pct15" w:color="auto" w:fill="FFFFFF"/>
            <w:vAlign w:val="center"/>
          </w:tcPr>
          <w:p w:rsidR="007E70BC" w:rsidRPr="00D520EA" w:rsidRDefault="007E70BC" w:rsidP="00D520EA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zobowiązuję się, że wykorzystam środki pożyczki zgodnie z jej przeznaczeniem.</w:t>
            </w:r>
          </w:p>
        </w:tc>
      </w:tr>
      <w:tr w:rsidR="007E70BC" w:rsidRPr="001C0240" w:rsidTr="00D520E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7E70BC" w:rsidRPr="00D520EA" w:rsidRDefault="007E70BC" w:rsidP="00D520EA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przeze mnie w poprzednim roku bilansowym wyniosła …… zł.</w:t>
            </w:r>
          </w:p>
        </w:tc>
      </w:tr>
    </w:tbl>
    <w:p w:rsidR="007E70BC" w:rsidRPr="009B41F3" w:rsidRDefault="007E70BC" w:rsidP="009B41F3">
      <w:pPr>
        <w:spacing w:after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4"/>
      </w:tblGrid>
      <w:tr w:rsidR="007E70BC" w:rsidTr="00D520EA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7E70BC" w:rsidRPr="00D520EA" w:rsidRDefault="007E70BC" w:rsidP="00D520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0EA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 Wniosku są zgodne  z prawdą.  </w:t>
            </w:r>
          </w:p>
        </w:tc>
      </w:tr>
    </w:tbl>
    <w:p w:rsidR="007E70BC" w:rsidRPr="00E93A06" w:rsidRDefault="007E70BC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7E70BC" w:rsidRPr="007F3BBD" w:rsidRDefault="007E70BC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>
        <w:rPr>
          <w:rFonts w:ascii="Times New Roman" w:hAnsi="Times New Roman" w:cs="Times New Roman"/>
        </w:rPr>
        <w:t>wnioskodawcy</w:t>
      </w:r>
    </w:p>
    <w:p w:rsidR="007E70BC" w:rsidRDefault="007E70BC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lub osoby (osób) uprawnionej (uprawnionych) do składania oświadczeń woli w imieniu </w:t>
      </w:r>
      <w:r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br w:type="page"/>
      </w:r>
    </w:p>
    <w:p w:rsidR="007E70BC" w:rsidRDefault="007E70B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t>Klauzula informacyjna dot. przetwarzania danych osobowych</w:t>
      </w:r>
    </w:p>
    <w:p w:rsidR="007E70BC" w:rsidRPr="0090764C" w:rsidRDefault="007E70B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A0"/>
      </w:tblPr>
      <w:tblGrid>
        <w:gridCol w:w="2711"/>
        <w:gridCol w:w="6889"/>
      </w:tblGrid>
      <w:tr w:rsidR="007E70BC" w:rsidTr="00A31E90">
        <w:trPr>
          <w:trHeight w:val="595"/>
        </w:trPr>
        <w:tc>
          <w:tcPr>
            <w:tcW w:w="9599" w:type="dxa"/>
            <w:gridSpan w:val="2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7E70BC" w:rsidRDefault="007E70BC" w:rsidP="00A31E90">
            <w:pPr>
              <w:keepNext/>
              <w:keepLines/>
              <w:ind w:right="98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zzda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7E70BC" w:rsidRDefault="007E70BC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7E70BC" w:rsidTr="00A31E90">
        <w:trPr>
          <w:trHeight w:val="525"/>
        </w:trPr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7E70BC" w:rsidTr="00A31E90">
        <w:trPr>
          <w:trHeight w:val="725"/>
        </w:trPr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7E70BC" w:rsidTr="00A31E90"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7E70BC" w:rsidRDefault="007E70BC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7E70BC" w:rsidRDefault="007E70BC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7E70BC" w:rsidRDefault="007E70BC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7E70BC" w:rsidTr="00A31E90">
        <w:trPr>
          <w:trHeight w:val="1251"/>
        </w:trPr>
        <w:tc>
          <w:tcPr>
            <w:tcW w:w="2711" w:type="dxa"/>
            <w:shd w:val="clear" w:color="auto" w:fill="D9D9D9"/>
            <w:tcMar>
              <w:left w:w="-22" w:type="dxa"/>
            </w:tcMar>
            <w:vAlign w:val="center"/>
          </w:tcPr>
          <w:p w:rsidR="007E70BC" w:rsidRDefault="007E70BC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Mar>
              <w:left w:w="-22" w:type="dxa"/>
            </w:tcMar>
          </w:tcPr>
          <w:p w:rsidR="007E70BC" w:rsidRDefault="007E70BC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zawarcia umowy pożyczki i jej realizacji.</w:t>
            </w:r>
          </w:p>
        </w:tc>
      </w:tr>
    </w:tbl>
    <w:p w:rsidR="007E70BC" w:rsidRPr="00BD548D" w:rsidRDefault="007E70BC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7E70BC" w:rsidRPr="00BD548D" w:rsidSect="001F6F02">
      <w:headerReference w:type="first" r:id="rId7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BC" w:rsidRDefault="007E70BC" w:rsidP="008F41B6">
      <w:r>
        <w:separator/>
      </w:r>
    </w:p>
  </w:endnote>
  <w:endnote w:type="continuationSeparator" w:id="0">
    <w:p w:rsidR="007E70BC" w:rsidRDefault="007E70BC" w:rsidP="008F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BC" w:rsidRDefault="007E70BC" w:rsidP="008F41B6">
      <w:r>
        <w:separator/>
      </w:r>
    </w:p>
  </w:footnote>
  <w:footnote w:type="continuationSeparator" w:id="0">
    <w:p w:rsidR="007E70BC" w:rsidRDefault="007E70BC" w:rsidP="008F41B6">
      <w:r>
        <w:continuationSeparator/>
      </w:r>
    </w:p>
  </w:footnote>
  <w:footnote w:id="1">
    <w:p w:rsidR="007E70BC" w:rsidRDefault="007E70BC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>
        <w:rPr>
          <w:rFonts w:ascii="Times New Roman" w:hAnsi="Times New Roman" w:cs="Times New Roman"/>
        </w:rPr>
        <w:t>.</w:t>
      </w:r>
    </w:p>
  </w:footnote>
  <w:footnote w:id="2">
    <w:p w:rsidR="007E70BC" w:rsidRDefault="007E70BC">
      <w:pPr>
        <w:pStyle w:val="FootnoteText"/>
      </w:pPr>
      <w:r>
        <w:rPr>
          <w:rStyle w:val="FootnoteReference"/>
          <w:rFonts w:cs="Arial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7E70BC" w:rsidRDefault="007E70BC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BC" w:rsidRPr="00A74606" w:rsidRDefault="007E70BC">
    <w:pPr>
      <w:pStyle w:val="Header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DejaVu San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50C2E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D3DC1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8641D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E70B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31E90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20EA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99"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4658D8"/>
    <w:rPr>
      <w:rFonts w:ascii="Times" w:hAnsi="Times"/>
      <w:b/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37F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7F5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53"/>
    <w:rPr>
      <w:rFonts w:ascii="Arial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53"/>
    <w:rPr>
      <w:rFonts w:ascii="Segoe UI" w:hAnsi="Segoe UI" w:cs="Segoe UI"/>
      <w:sz w:val="18"/>
      <w:szCs w:val="1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F41B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41B6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F41B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C1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F6F0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F02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F6F02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94B2F"/>
  </w:style>
  <w:style w:type="paragraph" w:styleId="Header">
    <w:name w:val="header"/>
    <w:basedOn w:val="Normal"/>
    <w:link w:val="HeaderChar"/>
    <w:uiPriority w:val="99"/>
    <w:rsid w:val="00064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3C8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64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3C8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1051</Words>
  <Characters>6310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Kwiatkowska</dc:creator>
  <cp:keywords/>
  <dc:description/>
  <cp:lastModifiedBy>mkowalak</cp:lastModifiedBy>
  <cp:revision>2</cp:revision>
  <cp:lastPrinted>2020-06-22T19:48:00Z</cp:lastPrinted>
  <dcterms:created xsi:type="dcterms:W3CDTF">2020-10-09T06:55:00Z</dcterms:created>
  <dcterms:modified xsi:type="dcterms:W3CDTF">2020-10-09T06:55:00Z</dcterms:modified>
</cp:coreProperties>
</file>